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4397" w14:textId="77777777" w:rsidR="008E0335" w:rsidRDefault="00CF4DF9" w:rsidP="598BC293">
      <w:pPr>
        <w:pStyle w:val="DocumentLabel"/>
        <w:ind w:left="720" w:firstLine="720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5294BE6" wp14:editId="18505B38">
            <wp:simplePos x="0" y="0"/>
            <wp:positionH relativeFrom="margin">
              <wp:align>right</wp:align>
            </wp:positionH>
            <wp:positionV relativeFrom="paragraph">
              <wp:posOffset>257175</wp:posOffset>
            </wp:positionV>
            <wp:extent cx="2099945" cy="1151951"/>
            <wp:effectExtent l="0" t="0" r="0" b="0"/>
            <wp:wrapNone/>
            <wp:docPr id="2" name="Picture 2" descr="S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151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3BCCC2" w14:textId="77777777" w:rsidR="004F4FF5" w:rsidRDefault="004F4FF5">
      <w:pPr>
        <w:pStyle w:val="DocumentLabel"/>
      </w:pPr>
      <w:r>
        <w:t>Memo</w:t>
      </w:r>
    </w:p>
    <w:p w14:paraId="652B0ED5" w14:textId="77777777" w:rsidR="004F4FF5" w:rsidRDefault="004F4FF5">
      <w:pPr>
        <w:pStyle w:val="MessageHeaderFirst"/>
      </w:pPr>
      <w:r>
        <w:rPr>
          <w:rStyle w:val="MessageHeaderLabel"/>
          <w:spacing w:val="-25"/>
        </w:rPr>
        <w:t>T</w:t>
      </w:r>
      <w:r>
        <w:rPr>
          <w:rStyle w:val="MessageHeaderLabel"/>
        </w:rPr>
        <w:t>o:</w:t>
      </w:r>
      <w:r>
        <w:tab/>
        <w:t>Board of Commissioners</w:t>
      </w:r>
    </w:p>
    <w:p w14:paraId="3FE4F1D9" w14:textId="2BFC863F" w:rsidR="004F4FF5" w:rsidRDefault="004F4FF5">
      <w:pPr>
        <w:pStyle w:val="MessageHeader"/>
      </w:pPr>
      <w:r>
        <w:rPr>
          <w:rStyle w:val="MessageHeaderLabel"/>
        </w:rPr>
        <w:t>From:</w:t>
      </w:r>
      <w:r>
        <w:tab/>
      </w:r>
      <w:r w:rsidR="00E318C1">
        <w:t>Carrie Monforte</w:t>
      </w:r>
    </w:p>
    <w:p w14:paraId="4D1EDDF5" w14:textId="783DAC67" w:rsidR="004F4FF5" w:rsidRDefault="004F4FF5" w:rsidP="598BC293">
      <w:pPr>
        <w:pStyle w:val="MessageHeader"/>
        <w:rPr>
          <w:noProof/>
        </w:rPr>
      </w:pPr>
      <w:r w:rsidRPr="598BC293">
        <w:rPr>
          <w:rStyle w:val="MessageHeaderLabel"/>
        </w:rPr>
        <w:t>Date:</w:t>
      </w:r>
      <w:r>
        <w:tab/>
      </w:r>
      <w:r w:rsidR="00E318C1" w:rsidRPr="006643C8">
        <w:rPr>
          <w:rStyle w:val="MessageHeaderLabel"/>
          <w:rFonts w:ascii="Arial" w:hAnsi="Arial" w:cs="Arial"/>
          <w:sz w:val="20"/>
        </w:rPr>
        <w:t>10/13</w:t>
      </w:r>
      <w:r w:rsidR="598BC293" w:rsidRPr="006643C8">
        <w:rPr>
          <w:rStyle w:val="MessageHeaderLabel"/>
          <w:rFonts w:ascii="Arial" w:hAnsi="Arial" w:cs="Arial"/>
          <w:sz w:val="20"/>
        </w:rPr>
        <w:t>/2022</w:t>
      </w:r>
    </w:p>
    <w:p w14:paraId="3435EED3" w14:textId="08F8FAB9" w:rsidR="0066414A" w:rsidRDefault="004F4FF5" w:rsidP="0066414A">
      <w:pPr>
        <w:pStyle w:val="MessageHeaderLast"/>
        <w:rPr>
          <w:rFonts w:ascii="Helvetica" w:hAnsi="Helvetica" w:cs="Helvetica"/>
          <w:spacing w:val="0"/>
        </w:rPr>
      </w:pPr>
      <w:r>
        <w:rPr>
          <w:rStyle w:val="MessageHeaderLabel"/>
        </w:rPr>
        <w:t>Re:</w:t>
      </w:r>
      <w:r>
        <w:tab/>
      </w:r>
      <w:r w:rsidR="0084269C">
        <w:t xml:space="preserve">2023 </w:t>
      </w:r>
      <w:r w:rsidR="00E318C1">
        <w:rPr>
          <w:rFonts w:ascii="Helvetica" w:hAnsi="Helvetica" w:cs="Helvetica"/>
          <w:spacing w:val="0"/>
        </w:rPr>
        <w:t>Budget</w:t>
      </w:r>
      <w:r w:rsidR="0084269C">
        <w:rPr>
          <w:rFonts w:ascii="Helvetica" w:hAnsi="Helvetica" w:cs="Helvetica"/>
          <w:spacing w:val="0"/>
        </w:rPr>
        <w:t xml:space="preserve"> </w:t>
      </w:r>
      <w:r w:rsidR="007F567D">
        <w:rPr>
          <w:rFonts w:ascii="Helvetica" w:hAnsi="Helvetica" w:cs="Helvetica"/>
          <w:spacing w:val="0"/>
        </w:rPr>
        <w:t>Workshop</w:t>
      </w:r>
    </w:p>
    <w:p w14:paraId="72B60093" w14:textId="77777777" w:rsidR="00236485" w:rsidRDefault="00236485" w:rsidP="008C0301">
      <w:pPr>
        <w:autoSpaceDE w:val="0"/>
        <w:autoSpaceDN w:val="0"/>
        <w:adjustRightInd w:val="0"/>
        <w:jc w:val="both"/>
        <w:rPr>
          <w:rFonts w:cs="Arial"/>
          <w:bCs/>
        </w:rPr>
      </w:pPr>
    </w:p>
    <w:p w14:paraId="4EA8F93A" w14:textId="3F827188" w:rsidR="00F22238" w:rsidRDefault="00F22238" w:rsidP="00F22238">
      <w:pPr>
        <w:spacing w:line="259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budget workshop is for discussion purposes only. Any actions would need to be reserved for the regular meeting.</w:t>
      </w:r>
    </w:p>
    <w:p w14:paraId="5CFF1EDC" w14:textId="77777777" w:rsidR="00F22238" w:rsidRPr="0004701C" w:rsidRDefault="00F22238" w:rsidP="00F22238">
      <w:pPr>
        <w:spacing w:line="259" w:lineRule="auto"/>
        <w:jc w:val="both"/>
        <w:rPr>
          <w:rFonts w:cs="Arial"/>
          <w:sz w:val="22"/>
          <w:szCs w:val="22"/>
        </w:rPr>
      </w:pPr>
    </w:p>
    <w:p w14:paraId="7088997E" w14:textId="637F24C1" w:rsidR="0084269C" w:rsidRPr="0004701C" w:rsidRDefault="0084269C" w:rsidP="598BC293">
      <w:pPr>
        <w:spacing w:line="259" w:lineRule="auto"/>
        <w:jc w:val="both"/>
        <w:rPr>
          <w:rFonts w:cs="Arial"/>
          <w:sz w:val="22"/>
          <w:szCs w:val="22"/>
        </w:rPr>
      </w:pPr>
      <w:r w:rsidRPr="0004701C">
        <w:rPr>
          <w:rFonts w:cs="Arial"/>
          <w:sz w:val="22"/>
          <w:szCs w:val="22"/>
        </w:rPr>
        <w:t xml:space="preserve">A few edits were made to the </w:t>
      </w:r>
      <w:r w:rsidR="003440E6">
        <w:rPr>
          <w:rFonts w:cs="Arial"/>
          <w:sz w:val="22"/>
          <w:szCs w:val="22"/>
        </w:rPr>
        <w:t>first</w:t>
      </w:r>
      <w:r w:rsidRPr="0004701C">
        <w:rPr>
          <w:rFonts w:cs="Arial"/>
          <w:sz w:val="22"/>
          <w:szCs w:val="22"/>
        </w:rPr>
        <w:t xml:space="preserve"> draft of the 2023 budget.</w:t>
      </w:r>
      <w:r w:rsidR="00807D83">
        <w:rPr>
          <w:rFonts w:cs="Arial"/>
          <w:sz w:val="22"/>
          <w:szCs w:val="22"/>
        </w:rPr>
        <w:t xml:space="preserve"> In addition to updates to 2022 year</w:t>
      </w:r>
      <w:r w:rsidR="00225AA9">
        <w:rPr>
          <w:rFonts w:cs="Arial"/>
          <w:sz w:val="22"/>
          <w:szCs w:val="22"/>
        </w:rPr>
        <w:t>-</w:t>
      </w:r>
      <w:r w:rsidR="00807D83">
        <w:rPr>
          <w:rFonts w:cs="Arial"/>
          <w:sz w:val="22"/>
          <w:szCs w:val="22"/>
        </w:rPr>
        <w:t xml:space="preserve">end estimates, </w:t>
      </w:r>
      <w:r w:rsidR="00ED42D3">
        <w:rPr>
          <w:rFonts w:cs="Arial"/>
          <w:sz w:val="22"/>
          <w:szCs w:val="22"/>
        </w:rPr>
        <w:t xml:space="preserve">the following </w:t>
      </w:r>
      <w:r w:rsidR="000878F0" w:rsidRPr="00EB21B4">
        <w:rPr>
          <w:rFonts w:cs="Arial"/>
          <w:sz w:val="22"/>
          <w:szCs w:val="22"/>
        </w:rPr>
        <w:t>material</w:t>
      </w:r>
      <w:r w:rsidR="000878F0">
        <w:rPr>
          <w:rFonts w:cs="Arial"/>
          <w:sz w:val="22"/>
          <w:szCs w:val="22"/>
        </w:rPr>
        <w:t xml:space="preserve"> </w:t>
      </w:r>
      <w:r w:rsidR="00ED42D3">
        <w:rPr>
          <w:rFonts w:cs="Arial"/>
          <w:sz w:val="22"/>
          <w:szCs w:val="22"/>
        </w:rPr>
        <w:t xml:space="preserve">changes were made to the </w:t>
      </w:r>
      <w:r w:rsidR="00395F16">
        <w:rPr>
          <w:rFonts w:cs="Arial"/>
          <w:sz w:val="22"/>
          <w:szCs w:val="22"/>
        </w:rPr>
        <w:t xml:space="preserve">2023 </w:t>
      </w:r>
      <w:r w:rsidR="00ED42D3">
        <w:rPr>
          <w:rFonts w:cs="Arial"/>
          <w:sz w:val="22"/>
          <w:szCs w:val="22"/>
        </w:rPr>
        <w:t>budg</w:t>
      </w:r>
      <w:r w:rsidR="00395F16">
        <w:rPr>
          <w:rFonts w:cs="Arial"/>
          <w:sz w:val="22"/>
          <w:szCs w:val="22"/>
        </w:rPr>
        <w:t>e</w:t>
      </w:r>
      <w:r w:rsidR="00ED42D3">
        <w:rPr>
          <w:rFonts w:cs="Arial"/>
          <w:sz w:val="22"/>
          <w:szCs w:val="22"/>
        </w:rPr>
        <w:t>t</w:t>
      </w:r>
      <w:r w:rsidR="00395F16">
        <w:rPr>
          <w:rFonts w:cs="Arial"/>
          <w:sz w:val="22"/>
          <w:szCs w:val="22"/>
        </w:rPr>
        <w:t xml:space="preserve"> figures.</w:t>
      </w:r>
    </w:p>
    <w:p w14:paraId="7E3C435B" w14:textId="77777777" w:rsidR="00FA0290" w:rsidRPr="0004701C" w:rsidRDefault="00FA0290" w:rsidP="598BC293">
      <w:pPr>
        <w:spacing w:line="259" w:lineRule="auto"/>
        <w:jc w:val="both"/>
        <w:rPr>
          <w:rFonts w:cs="Arial"/>
          <w:sz w:val="22"/>
          <w:szCs w:val="22"/>
        </w:rPr>
      </w:pPr>
    </w:p>
    <w:p w14:paraId="33397A74" w14:textId="3C2CF381" w:rsidR="006643C8" w:rsidRPr="0004701C" w:rsidRDefault="006643C8" w:rsidP="006643C8">
      <w:pPr>
        <w:tabs>
          <w:tab w:val="left" w:pos="2085"/>
        </w:tabs>
        <w:rPr>
          <w:rFonts w:cs="Arial"/>
          <w:sz w:val="22"/>
          <w:szCs w:val="22"/>
        </w:rPr>
      </w:pPr>
      <w:r w:rsidRPr="0004701C">
        <w:rPr>
          <w:rFonts w:cs="Arial"/>
          <w:sz w:val="22"/>
          <w:szCs w:val="22"/>
        </w:rPr>
        <w:t>Admin</w:t>
      </w:r>
    </w:p>
    <w:p w14:paraId="1E25B33D" w14:textId="6D81DB1B" w:rsidR="006643C8" w:rsidRPr="0004701C" w:rsidRDefault="006643C8" w:rsidP="006643C8">
      <w:pPr>
        <w:pStyle w:val="ListParagraph"/>
        <w:numPr>
          <w:ilvl w:val="0"/>
          <w:numId w:val="25"/>
        </w:numPr>
        <w:tabs>
          <w:tab w:val="left" w:pos="2085"/>
        </w:tabs>
        <w:spacing w:after="160" w:line="259" w:lineRule="auto"/>
        <w:contextualSpacing/>
        <w:rPr>
          <w:rFonts w:ascii="Arial" w:hAnsi="Arial" w:cs="Arial"/>
        </w:rPr>
      </w:pPr>
      <w:r w:rsidRPr="0004701C">
        <w:rPr>
          <w:rFonts w:ascii="Arial" w:hAnsi="Arial" w:cs="Arial"/>
        </w:rPr>
        <w:t>4-2110 Levy</w:t>
      </w:r>
      <w:r w:rsidR="00441F85">
        <w:rPr>
          <w:rFonts w:ascii="Arial" w:hAnsi="Arial" w:cs="Arial"/>
        </w:rPr>
        <w:t xml:space="preserve"> updated - </w:t>
      </w:r>
      <w:r w:rsidRPr="0004701C">
        <w:rPr>
          <w:rFonts w:ascii="Arial" w:hAnsi="Arial" w:cs="Arial"/>
        </w:rPr>
        <w:t xml:space="preserve">$1,301,885 became $1,828,898 </w:t>
      </w:r>
    </w:p>
    <w:p w14:paraId="2759EF92" w14:textId="342CA912" w:rsidR="006643C8" w:rsidRPr="0004701C" w:rsidRDefault="007F3D28" w:rsidP="006643C8">
      <w:pPr>
        <w:pStyle w:val="ListParagraph"/>
        <w:numPr>
          <w:ilvl w:val="1"/>
          <w:numId w:val="25"/>
        </w:numPr>
        <w:tabs>
          <w:tab w:val="left" w:pos="2085"/>
        </w:tabs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Estimate b</w:t>
      </w:r>
      <w:r w:rsidR="006643C8" w:rsidRPr="0004701C">
        <w:rPr>
          <w:rFonts w:ascii="Arial" w:hAnsi="Arial" w:cs="Arial"/>
        </w:rPr>
        <w:t xml:space="preserve">ased on value received in January: $1,301.885 </w:t>
      </w:r>
    </w:p>
    <w:p w14:paraId="404887A9" w14:textId="26438A16" w:rsidR="006643C8" w:rsidRPr="0004701C" w:rsidRDefault="007F3D28" w:rsidP="006643C8">
      <w:pPr>
        <w:pStyle w:val="ListParagraph"/>
        <w:numPr>
          <w:ilvl w:val="1"/>
          <w:numId w:val="25"/>
        </w:numPr>
        <w:tabs>
          <w:tab w:val="left" w:pos="2085"/>
        </w:tabs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Estimate b</w:t>
      </w:r>
      <w:r w:rsidR="006643C8" w:rsidRPr="0004701C">
        <w:rPr>
          <w:rFonts w:ascii="Arial" w:hAnsi="Arial" w:cs="Arial"/>
        </w:rPr>
        <w:t>ased on value received in October: $1,590,346</w:t>
      </w:r>
    </w:p>
    <w:p w14:paraId="39892D25" w14:textId="3BE207A4" w:rsidR="006643C8" w:rsidRPr="0004701C" w:rsidRDefault="007F3D28" w:rsidP="006643C8">
      <w:pPr>
        <w:pStyle w:val="ListParagraph"/>
        <w:numPr>
          <w:ilvl w:val="1"/>
          <w:numId w:val="25"/>
        </w:numPr>
        <w:tabs>
          <w:tab w:val="left" w:pos="2085"/>
        </w:tabs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Estimate based on r</w:t>
      </w:r>
      <w:r w:rsidR="006643C8" w:rsidRPr="0004701C">
        <w:rPr>
          <w:rFonts w:ascii="Arial" w:hAnsi="Arial" w:cs="Arial"/>
        </w:rPr>
        <w:t>ecommended range for possible</w:t>
      </w:r>
      <w:r>
        <w:rPr>
          <w:rFonts w:ascii="Arial" w:hAnsi="Arial" w:cs="Arial"/>
        </w:rPr>
        <w:t xml:space="preserve"> value</w:t>
      </w:r>
      <w:r w:rsidR="006643C8" w:rsidRPr="0004701C">
        <w:rPr>
          <w:rFonts w:ascii="Arial" w:hAnsi="Arial" w:cs="Arial"/>
        </w:rPr>
        <w:t xml:space="preserve"> increase in January: </w:t>
      </w:r>
    </w:p>
    <w:p w14:paraId="5E95BA9B" w14:textId="77777777" w:rsidR="006643C8" w:rsidRPr="0004701C" w:rsidRDefault="006643C8" w:rsidP="006643C8">
      <w:pPr>
        <w:pStyle w:val="ListParagraph"/>
        <w:numPr>
          <w:ilvl w:val="2"/>
          <w:numId w:val="25"/>
        </w:numPr>
        <w:tabs>
          <w:tab w:val="left" w:pos="2085"/>
        </w:tabs>
        <w:spacing w:after="160" w:line="259" w:lineRule="auto"/>
        <w:contextualSpacing/>
        <w:rPr>
          <w:rFonts w:ascii="Arial" w:hAnsi="Arial" w:cs="Arial"/>
        </w:rPr>
      </w:pPr>
      <w:r w:rsidRPr="0004701C">
        <w:rPr>
          <w:rFonts w:ascii="Arial" w:hAnsi="Arial" w:cs="Arial"/>
        </w:rPr>
        <w:t xml:space="preserve">10% - $1,749,381 </w:t>
      </w:r>
    </w:p>
    <w:p w14:paraId="3124C82B" w14:textId="77777777" w:rsidR="006643C8" w:rsidRPr="0004701C" w:rsidRDefault="006643C8" w:rsidP="006643C8">
      <w:pPr>
        <w:pStyle w:val="ListParagraph"/>
        <w:numPr>
          <w:ilvl w:val="2"/>
          <w:numId w:val="25"/>
        </w:numPr>
        <w:tabs>
          <w:tab w:val="left" w:pos="2085"/>
        </w:tabs>
        <w:spacing w:after="160" w:line="259" w:lineRule="auto"/>
        <w:contextualSpacing/>
        <w:rPr>
          <w:rFonts w:ascii="Arial" w:hAnsi="Arial" w:cs="Arial"/>
        </w:rPr>
      </w:pPr>
      <w:r w:rsidRPr="0004701C">
        <w:rPr>
          <w:rFonts w:ascii="Arial" w:hAnsi="Arial" w:cs="Arial"/>
        </w:rPr>
        <w:t xml:space="preserve">15% - $1,828,898 </w:t>
      </w:r>
    </w:p>
    <w:p w14:paraId="6B1FD6C3" w14:textId="77777777" w:rsidR="006643C8" w:rsidRDefault="006643C8" w:rsidP="006643C8">
      <w:pPr>
        <w:pStyle w:val="ListParagraph"/>
        <w:numPr>
          <w:ilvl w:val="2"/>
          <w:numId w:val="25"/>
        </w:numPr>
        <w:tabs>
          <w:tab w:val="left" w:pos="2085"/>
        </w:tabs>
        <w:spacing w:after="160" w:line="259" w:lineRule="auto"/>
        <w:contextualSpacing/>
        <w:rPr>
          <w:rFonts w:ascii="Arial" w:hAnsi="Arial" w:cs="Arial"/>
        </w:rPr>
      </w:pPr>
      <w:r w:rsidRPr="0004701C">
        <w:rPr>
          <w:rFonts w:ascii="Arial" w:hAnsi="Arial" w:cs="Arial"/>
        </w:rPr>
        <w:t>20% - $1,908,415</w:t>
      </w:r>
    </w:p>
    <w:p w14:paraId="47933A24" w14:textId="48964A3F" w:rsidR="00651104" w:rsidRPr="0004701C" w:rsidRDefault="00027426" w:rsidP="00E45353">
      <w:pPr>
        <w:pStyle w:val="ListParagraph"/>
        <w:numPr>
          <w:ilvl w:val="1"/>
          <w:numId w:val="25"/>
        </w:numPr>
        <w:tabs>
          <w:tab w:val="left" w:pos="2085"/>
        </w:tabs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We inserted the 15% increase estimate, the board may choose </w:t>
      </w:r>
      <w:r w:rsidR="003440E6">
        <w:rPr>
          <w:rFonts w:ascii="Arial" w:hAnsi="Arial" w:cs="Arial"/>
        </w:rPr>
        <w:t>to do otherwise.</w:t>
      </w:r>
      <w:r w:rsidR="00F44BCA">
        <w:rPr>
          <w:rFonts w:ascii="Arial" w:hAnsi="Arial" w:cs="Arial"/>
        </w:rPr>
        <w:t xml:space="preserve"> The District receives the lower of </w:t>
      </w:r>
      <w:r w:rsidR="00FF2CB4">
        <w:rPr>
          <w:rFonts w:ascii="Arial" w:hAnsi="Arial" w:cs="Arial"/>
        </w:rPr>
        <w:t xml:space="preserve">either the </w:t>
      </w:r>
      <w:r w:rsidR="00636585">
        <w:rPr>
          <w:rFonts w:ascii="Arial" w:hAnsi="Arial" w:cs="Arial"/>
        </w:rPr>
        <w:t>b</w:t>
      </w:r>
      <w:r w:rsidR="00FF2CB4">
        <w:rPr>
          <w:rFonts w:ascii="Arial" w:hAnsi="Arial" w:cs="Arial"/>
        </w:rPr>
        <w:t xml:space="preserve">udgeted amount or the actual levy amount, this is why we add 15% to the </w:t>
      </w:r>
      <w:r w:rsidR="00A64B9E">
        <w:rPr>
          <w:rFonts w:ascii="Arial" w:hAnsi="Arial" w:cs="Arial"/>
        </w:rPr>
        <w:t xml:space="preserve">calculations from October for the budget. </w:t>
      </w:r>
      <w:r w:rsidR="003440E6">
        <w:rPr>
          <w:rFonts w:ascii="Arial" w:hAnsi="Arial" w:cs="Arial"/>
        </w:rPr>
        <w:t xml:space="preserve"> </w:t>
      </w:r>
      <w:r w:rsidR="00651104">
        <w:rPr>
          <w:rFonts w:ascii="Arial" w:hAnsi="Arial" w:cs="Arial"/>
        </w:rPr>
        <w:t>The amount that we receive in 2023 sets the maximum</w:t>
      </w:r>
      <w:r w:rsidR="00974174">
        <w:rPr>
          <w:rFonts w:ascii="Arial" w:hAnsi="Arial" w:cs="Arial"/>
        </w:rPr>
        <w:t xml:space="preserve"> base for what</w:t>
      </w:r>
      <w:r w:rsidR="00651104">
        <w:rPr>
          <w:rFonts w:ascii="Arial" w:hAnsi="Arial" w:cs="Arial"/>
        </w:rPr>
        <w:t xml:space="preserve"> we can receive</w:t>
      </w:r>
      <w:r w:rsidR="00E45353">
        <w:rPr>
          <w:rFonts w:ascii="Arial" w:hAnsi="Arial" w:cs="Arial"/>
        </w:rPr>
        <w:t xml:space="preserve"> in subsequent years of the 4-year levy</w:t>
      </w:r>
      <w:r w:rsidR="00974174">
        <w:rPr>
          <w:rFonts w:ascii="Arial" w:hAnsi="Arial" w:cs="Arial"/>
        </w:rPr>
        <w:t xml:space="preserve"> (plus 1% and new construction)</w:t>
      </w:r>
      <w:r w:rsidR="00E45353">
        <w:rPr>
          <w:rFonts w:ascii="Arial" w:hAnsi="Arial" w:cs="Arial"/>
        </w:rPr>
        <w:t>.</w:t>
      </w:r>
    </w:p>
    <w:p w14:paraId="3F7ED912" w14:textId="6D258BDC" w:rsidR="006643C8" w:rsidRPr="0004701C" w:rsidRDefault="006643C8" w:rsidP="006643C8">
      <w:pPr>
        <w:pStyle w:val="ListParagraph"/>
        <w:numPr>
          <w:ilvl w:val="0"/>
          <w:numId w:val="25"/>
        </w:numPr>
        <w:tabs>
          <w:tab w:val="left" w:pos="2085"/>
        </w:tabs>
        <w:spacing w:after="160" w:line="259" w:lineRule="auto"/>
        <w:contextualSpacing/>
        <w:rPr>
          <w:rFonts w:ascii="Arial" w:hAnsi="Arial" w:cs="Arial"/>
        </w:rPr>
      </w:pPr>
      <w:r w:rsidRPr="0004701C">
        <w:rPr>
          <w:rFonts w:ascii="Arial" w:hAnsi="Arial" w:cs="Arial"/>
        </w:rPr>
        <w:t xml:space="preserve">6-1010 Director $123,000 became $128,678 </w:t>
      </w:r>
      <w:r w:rsidR="001A7E5B">
        <w:rPr>
          <w:rFonts w:ascii="Arial" w:hAnsi="Arial" w:cs="Arial"/>
        </w:rPr>
        <w:t>to account for the possibility of sick leave pay-out.</w:t>
      </w:r>
    </w:p>
    <w:p w14:paraId="005A667A" w14:textId="740629CE" w:rsidR="006643C8" w:rsidRPr="0004701C" w:rsidRDefault="006643C8" w:rsidP="006643C8">
      <w:pPr>
        <w:pStyle w:val="ListParagraph"/>
        <w:numPr>
          <w:ilvl w:val="0"/>
          <w:numId w:val="25"/>
        </w:numPr>
        <w:tabs>
          <w:tab w:val="left" w:pos="2085"/>
        </w:tabs>
        <w:spacing w:after="160" w:line="259" w:lineRule="auto"/>
        <w:contextualSpacing/>
        <w:rPr>
          <w:rFonts w:ascii="Arial" w:hAnsi="Arial" w:cs="Arial"/>
        </w:rPr>
      </w:pPr>
      <w:r w:rsidRPr="0004701C">
        <w:rPr>
          <w:rFonts w:ascii="Arial" w:hAnsi="Arial" w:cs="Arial"/>
        </w:rPr>
        <w:t>6-1012 Business Manager $76,373 became $79,899</w:t>
      </w:r>
      <w:r w:rsidR="001A7E5B">
        <w:rPr>
          <w:rFonts w:ascii="Arial" w:hAnsi="Arial" w:cs="Arial"/>
        </w:rPr>
        <w:t xml:space="preserve"> </w:t>
      </w:r>
      <w:r w:rsidR="001A7E5B">
        <w:rPr>
          <w:rFonts w:ascii="Arial" w:hAnsi="Arial" w:cs="Arial"/>
        </w:rPr>
        <w:t>to account for the possibility of sick leave pay-out.</w:t>
      </w:r>
    </w:p>
    <w:p w14:paraId="271A0F1E" w14:textId="77777777" w:rsidR="006643C8" w:rsidRPr="0004701C" w:rsidRDefault="006643C8" w:rsidP="006643C8">
      <w:pPr>
        <w:pStyle w:val="ListParagraph"/>
        <w:numPr>
          <w:ilvl w:val="0"/>
          <w:numId w:val="25"/>
        </w:numPr>
        <w:tabs>
          <w:tab w:val="left" w:pos="2085"/>
        </w:tabs>
        <w:spacing w:after="160" w:line="259" w:lineRule="auto"/>
        <w:contextualSpacing/>
        <w:rPr>
          <w:rFonts w:ascii="Arial" w:hAnsi="Arial" w:cs="Arial"/>
        </w:rPr>
      </w:pPr>
      <w:r w:rsidRPr="0004701C">
        <w:rPr>
          <w:rFonts w:ascii="Arial" w:hAnsi="Arial" w:cs="Arial"/>
        </w:rPr>
        <w:lastRenderedPageBreak/>
        <w:t>6-1201 FICA $7,500 became $9,500</w:t>
      </w:r>
    </w:p>
    <w:p w14:paraId="2DC2BF9A" w14:textId="77777777" w:rsidR="006643C8" w:rsidRPr="0004701C" w:rsidRDefault="006643C8" w:rsidP="006643C8">
      <w:pPr>
        <w:pStyle w:val="ListParagraph"/>
        <w:numPr>
          <w:ilvl w:val="0"/>
          <w:numId w:val="25"/>
        </w:numPr>
        <w:tabs>
          <w:tab w:val="left" w:pos="2085"/>
        </w:tabs>
        <w:spacing w:after="160" w:line="259" w:lineRule="auto"/>
        <w:contextualSpacing/>
        <w:rPr>
          <w:rFonts w:ascii="Arial" w:hAnsi="Arial" w:cs="Arial"/>
        </w:rPr>
      </w:pPr>
      <w:r w:rsidRPr="0004701C">
        <w:rPr>
          <w:rFonts w:ascii="Arial" w:hAnsi="Arial" w:cs="Arial"/>
        </w:rPr>
        <w:t>6-1202 SUI $1755 became $2600</w:t>
      </w:r>
    </w:p>
    <w:p w14:paraId="233D46AC" w14:textId="1FB1E857" w:rsidR="006643C8" w:rsidRPr="0004701C" w:rsidRDefault="006643C8" w:rsidP="006643C8">
      <w:pPr>
        <w:pStyle w:val="ListParagraph"/>
        <w:numPr>
          <w:ilvl w:val="0"/>
          <w:numId w:val="25"/>
        </w:numPr>
        <w:tabs>
          <w:tab w:val="left" w:pos="2085"/>
        </w:tabs>
        <w:spacing w:after="160" w:line="259" w:lineRule="auto"/>
        <w:contextualSpacing/>
        <w:rPr>
          <w:rFonts w:ascii="Arial" w:hAnsi="Arial" w:cs="Arial"/>
        </w:rPr>
      </w:pPr>
      <w:r w:rsidRPr="0004701C">
        <w:rPr>
          <w:rFonts w:ascii="Arial" w:hAnsi="Arial" w:cs="Arial"/>
        </w:rPr>
        <w:t>6-1203 L&amp;I $13,500 became $16,300</w:t>
      </w:r>
    </w:p>
    <w:p w14:paraId="51728873" w14:textId="2C9FB003" w:rsidR="006643C8" w:rsidRDefault="006643C8" w:rsidP="006643C8">
      <w:pPr>
        <w:pStyle w:val="ListParagraph"/>
        <w:numPr>
          <w:ilvl w:val="0"/>
          <w:numId w:val="25"/>
        </w:numPr>
        <w:tabs>
          <w:tab w:val="left" w:pos="2085"/>
        </w:tabs>
        <w:spacing w:after="160" w:line="259" w:lineRule="auto"/>
        <w:contextualSpacing/>
        <w:rPr>
          <w:rFonts w:ascii="Arial" w:hAnsi="Arial" w:cs="Arial"/>
        </w:rPr>
      </w:pPr>
      <w:r w:rsidRPr="0004701C">
        <w:rPr>
          <w:rFonts w:ascii="Arial" w:hAnsi="Arial" w:cs="Arial"/>
        </w:rPr>
        <w:t>6-1301 Accounting Service $9,000 became $10,</w:t>
      </w:r>
      <w:r w:rsidR="00FD3853">
        <w:rPr>
          <w:rFonts w:ascii="Arial" w:hAnsi="Arial" w:cs="Arial"/>
        </w:rPr>
        <w:t>250</w:t>
      </w:r>
    </w:p>
    <w:p w14:paraId="1525439F" w14:textId="0CB3CFF6" w:rsidR="007D3904" w:rsidRPr="0004701C" w:rsidRDefault="007D3904" w:rsidP="006643C8">
      <w:pPr>
        <w:pStyle w:val="ListParagraph"/>
        <w:numPr>
          <w:ilvl w:val="0"/>
          <w:numId w:val="25"/>
        </w:numPr>
        <w:tabs>
          <w:tab w:val="left" w:pos="2085"/>
        </w:tabs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6-1428 Election costs projected for 20</w:t>
      </w:r>
      <w:r w:rsidR="008765B1">
        <w:rPr>
          <w:rFonts w:ascii="Arial" w:hAnsi="Arial" w:cs="Arial"/>
        </w:rPr>
        <w:t xml:space="preserve">24 and beyond have been updated to include the possibility of invoicing </w:t>
      </w:r>
      <w:r w:rsidR="002305B2">
        <w:rPr>
          <w:rFonts w:ascii="Arial" w:hAnsi="Arial" w:cs="Arial"/>
        </w:rPr>
        <w:t>being delayed</w:t>
      </w:r>
      <w:r w:rsidR="00FB4C9B">
        <w:rPr>
          <w:rFonts w:ascii="Arial" w:hAnsi="Arial" w:cs="Arial"/>
        </w:rPr>
        <w:t xml:space="preserve"> for a November </w:t>
      </w:r>
      <w:r w:rsidR="00EB21B4">
        <w:rPr>
          <w:rFonts w:ascii="Arial" w:hAnsi="Arial" w:cs="Arial"/>
        </w:rPr>
        <w:t>election and</w:t>
      </w:r>
      <w:r w:rsidR="002305B2">
        <w:rPr>
          <w:rFonts w:ascii="Arial" w:hAnsi="Arial" w:cs="Arial"/>
        </w:rPr>
        <w:t xml:space="preserve"> having to pay costs for multiple elections in one year.</w:t>
      </w:r>
      <w:r w:rsidR="00FB4C9B">
        <w:rPr>
          <w:rFonts w:ascii="Arial" w:hAnsi="Arial" w:cs="Arial"/>
        </w:rPr>
        <w:t xml:space="preserve"> </w:t>
      </w:r>
    </w:p>
    <w:p w14:paraId="31E98C28" w14:textId="6A7240CD" w:rsidR="006643C8" w:rsidRPr="0004701C" w:rsidRDefault="006643C8" w:rsidP="006643C8">
      <w:pPr>
        <w:rPr>
          <w:rFonts w:cs="Arial"/>
          <w:sz w:val="22"/>
          <w:szCs w:val="22"/>
        </w:rPr>
      </w:pPr>
      <w:r w:rsidRPr="0004701C">
        <w:rPr>
          <w:rFonts w:cs="Arial"/>
          <w:sz w:val="22"/>
          <w:szCs w:val="22"/>
        </w:rPr>
        <w:t>Program</w:t>
      </w:r>
      <w:r w:rsidR="00DB0338">
        <w:rPr>
          <w:rFonts w:cs="Arial"/>
          <w:sz w:val="22"/>
          <w:szCs w:val="22"/>
        </w:rPr>
        <w:t>s</w:t>
      </w:r>
    </w:p>
    <w:p w14:paraId="49DBDEEE" w14:textId="298687C5" w:rsidR="006643C8" w:rsidRPr="0004701C" w:rsidRDefault="00463E75" w:rsidP="006643C8">
      <w:pPr>
        <w:pStyle w:val="ListParagraph"/>
        <w:numPr>
          <w:ilvl w:val="0"/>
          <w:numId w:val="22"/>
        </w:numPr>
        <w:tabs>
          <w:tab w:val="left" w:pos="2085"/>
        </w:tabs>
        <w:spacing w:after="160" w:line="259" w:lineRule="auto"/>
        <w:contextualSpacing/>
        <w:rPr>
          <w:rFonts w:ascii="Arial" w:hAnsi="Arial" w:cs="Arial"/>
        </w:rPr>
      </w:pPr>
      <w:r w:rsidRPr="0004701C">
        <w:rPr>
          <w:rFonts w:ascii="Arial" w:hAnsi="Arial" w:cs="Arial"/>
        </w:rPr>
        <w:t xml:space="preserve">6-4132 </w:t>
      </w:r>
      <w:r w:rsidR="006643C8" w:rsidRPr="0004701C">
        <w:rPr>
          <w:rFonts w:ascii="Arial" w:hAnsi="Arial" w:cs="Arial"/>
        </w:rPr>
        <w:t>Basketball Expense $13,000 became $14,300</w:t>
      </w:r>
    </w:p>
    <w:p w14:paraId="25019690" w14:textId="1F2643E2" w:rsidR="006228D4" w:rsidRPr="0004701C" w:rsidRDefault="006228D4" w:rsidP="006228D4">
      <w:pPr>
        <w:rPr>
          <w:rFonts w:cs="Arial"/>
          <w:sz w:val="22"/>
          <w:szCs w:val="22"/>
        </w:rPr>
      </w:pPr>
      <w:r w:rsidRPr="0004701C">
        <w:rPr>
          <w:rFonts w:cs="Arial"/>
          <w:sz w:val="22"/>
          <w:szCs w:val="22"/>
        </w:rPr>
        <w:t>Loans</w:t>
      </w:r>
    </w:p>
    <w:p w14:paraId="48F9E927" w14:textId="77777777" w:rsidR="006228D4" w:rsidRPr="0004701C" w:rsidRDefault="006228D4" w:rsidP="006228D4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Fonts w:ascii="Arial" w:hAnsi="Arial" w:cs="Arial"/>
        </w:rPr>
      </w:pPr>
      <w:r w:rsidRPr="0004701C">
        <w:rPr>
          <w:rFonts w:ascii="Arial" w:hAnsi="Arial" w:cs="Arial"/>
        </w:rPr>
        <w:t>Storage Building payment decreased from $12,724 to $12,117</w:t>
      </w:r>
    </w:p>
    <w:p w14:paraId="36726B04" w14:textId="77777777" w:rsidR="006228D4" w:rsidRPr="0004701C" w:rsidRDefault="006228D4" w:rsidP="006228D4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Fonts w:ascii="Arial" w:hAnsi="Arial" w:cs="Arial"/>
        </w:rPr>
      </w:pPr>
      <w:r w:rsidRPr="0004701C">
        <w:rPr>
          <w:rFonts w:ascii="Arial" w:hAnsi="Arial" w:cs="Arial"/>
        </w:rPr>
        <w:t>Toro Workman payment decreased from $7,082 to $6,745</w:t>
      </w:r>
    </w:p>
    <w:p w14:paraId="5E8036DE" w14:textId="1D79E903" w:rsidR="006228D4" w:rsidRPr="0004701C" w:rsidRDefault="006228D4" w:rsidP="006228D4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Fonts w:ascii="Arial" w:hAnsi="Arial" w:cs="Arial"/>
        </w:rPr>
      </w:pPr>
      <w:r w:rsidRPr="0004701C">
        <w:rPr>
          <w:rFonts w:ascii="Arial" w:hAnsi="Arial" w:cs="Arial"/>
        </w:rPr>
        <w:t xml:space="preserve">Jacobsen </w:t>
      </w:r>
      <w:r w:rsidR="0086327A">
        <w:rPr>
          <w:rFonts w:ascii="Arial" w:hAnsi="Arial" w:cs="Arial"/>
        </w:rPr>
        <w:t>payments</w:t>
      </w:r>
      <w:r w:rsidRPr="0004701C">
        <w:rPr>
          <w:rFonts w:ascii="Arial" w:hAnsi="Arial" w:cs="Arial"/>
        </w:rPr>
        <w:t xml:space="preserve"> increased from $10,485 to $13,916 (final payment)</w:t>
      </w:r>
    </w:p>
    <w:p w14:paraId="1304304C" w14:textId="44E1A290" w:rsidR="006643C8" w:rsidRPr="0004701C" w:rsidRDefault="006643C8" w:rsidP="006643C8">
      <w:pPr>
        <w:rPr>
          <w:rFonts w:cs="Arial"/>
          <w:sz w:val="22"/>
          <w:szCs w:val="22"/>
        </w:rPr>
      </w:pPr>
      <w:r w:rsidRPr="0004701C">
        <w:rPr>
          <w:rFonts w:cs="Arial"/>
          <w:sz w:val="22"/>
          <w:szCs w:val="22"/>
        </w:rPr>
        <w:t>Capital</w:t>
      </w:r>
      <w:r w:rsidR="006228D4" w:rsidRPr="0004701C">
        <w:rPr>
          <w:rFonts w:cs="Arial"/>
          <w:sz w:val="22"/>
          <w:szCs w:val="22"/>
        </w:rPr>
        <w:t xml:space="preserve"> Projects</w:t>
      </w:r>
    </w:p>
    <w:p w14:paraId="22BD934D" w14:textId="434A998B" w:rsidR="006643C8" w:rsidRPr="0004701C" w:rsidRDefault="00463E75" w:rsidP="006643C8">
      <w:pPr>
        <w:pStyle w:val="ListParagraph"/>
        <w:numPr>
          <w:ilvl w:val="0"/>
          <w:numId w:val="23"/>
        </w:numPr>
        <w:spacing w:after="160" w:line="259" w:lineRule="auto"/>
        <w:contextualSpacing/>
        <w:rPr>
          <w:rFonts w:ascii="Arial" w:hAnsi="Arial" w:cs="Arial"/>
        </w:rPr>
      </w:pPr>
      <w:r w:rsidRPr="0004701C">
        <w:rPr>
          <w:rFonts w:ascii="Arial" w:hAnsi="Arial" w:cs="Arial"/>
        </w:rPr>
        <w:t>L</w:t>
      </w:r>
      <w:r w:rsidR="006643C8" w:rsidRPr="0004701C">
        <w:rPr>
          <w:rFonts w:ascii="Arial" w:hAnsi="Arial" w:cs="Arial"/>
        </w:rPr>
        <w:t>ayout of capital projects</w:t>
      </w:r>
      <w:r w:rsidRPr="0004701C">
        <w:rPr>
          <w:rFonts w:ascii="Arial" w:hAnsi="Arial" w:cs="Arial"/>
        </w:rPr>
        <w:t xml:space="preserve"> </w:t>
      </w:r>
      <w:r w:rsidR="00CC7467" w:rsidRPr="0004701C">
        <w:rPr>
          <w:rFonts w:ascii="Arial" w:hAnsi="Arial" w:cs="Arial"/>
        </w:rPr>
        <w:t>divided between what we had planned in 2021, vs new plans</w:t>
      </w:r>
      <w:r w:rsidRPr="0004701C">
        <w:rPr>
          <w:rFonts w:ascii="Arial" w:hAnsi="Arial" w:cs="Arial"/>
        </w:rPr>
        <w:t>.</w:t>
      </w:r>
    </w:p>
    <w:p w14:paraId="5DC8B395" w14:textId="77777777" w:rsidR="006643C8" w:rsidRPr="0004701C" w:rsidRDefault="006643C8" w:rsidP="006643C8">
      <w:pPr>
        <w:pStyle w:val="ListParagraph"/>
        <w:numPr>
          <w:ilvl w:val="0"/>
          <w:numId w:val="23"/>
        </w:numPr>
        <w:spacing w:after="160" w:line="259" w:lineRule="auto"/>
        <w:contextualSpacing/>
        <w:rPr>
          <w:rFonts w:ascii="Arial" w:hAnsi="Arial" w:cs="Arial"/>
        </w:rPr>
      </w:pPr>
      <w:r w:rsidRPr="0004701C">
        <w:rPr>
          <w:rFonts w:ascii="Arial" w:hAnsi="Arial" w:cs="Arial"/>
        </w:rPr>
        <w:t>Changed Concession Building roof from $20k to $30k</w:t>
      </w:r>
    </w:p>
    <w:p w14:paraId="779E4753" w14:textId="77777777" w:rsidR="006643C8" w:rsidRPr="0004701C" w:rsidRDefault="006643C8" w:rsidP="006643C8">
      <w:pPr>
        <w:pStyle w:val="ListParagraph"/>
        <w:numPr>
          <w:ilvl w:val="0"/>
          <w:numId w:val="23"/>
        </w:numPr>
        <w:spacing w:after="160" w:line="259" w:lineRule="auto"/>
        <w:contextualSpacing/>
        <w:rPr>
          <w:rFonts w:ascii="Arial" w:hAnsi="Arial" w:cs="Arial"/>
        </w:rPr>
      </w:pPr>
      <w:r w:rsidRPr="0004701C">
        <w:rPr>
          <w:rFonts w:ascii="Arial" w:hAnsi="Arial" w:cs="Arial"/>
        </w:rPr>
        <w:t>Changed Park Improvements/Asphalt Improvements from $46K to $36K</w:t>
      </w:r>
    </w:p>
    <w:p w14:paraId="0F7936A0" w14:textId="3BDDB8DD" w:rsidR="006643C8" w:rsidRPr="0004701C" w:rsidRDefault="006643C8" w:rsidP="006643C8">
      <w:pPr>
        <w:rPr>
          <w:rFonts w:cs="Arial"/>
          <w:sz w:val="22"/>
          <w:szCs w:val="22"/>
        </w:rPr>
      </w:pPr>
      <w:r w:rsidRPr="0004701C">
        <w:rPr>
          <w:rFonts w:cs="Arial"/>
          <w:sz w:val="22"/>
          <w:szCs w:val="22"/>
        </w:rPr>
        <w:t>Maintenance</w:t>
      </w:r>
    </w:p>
    <w:p w14:paraId="38314575" w14:textId="16754AC9" w:rsidR="006643C8" w:rsidRPr="0004701C" w:rsidRDefault="009E794E" w:rsidP="006643C8">
      <w:pPr>
        <w:pStyle w:val="ListParagraph"/>
        <w:numPr>
          <w:ilvl w:val="0"/>
          <w:numId w:val="27"/>
        </w:numPr>
        <w:spacing w:after="160" w:line="259" w:lineRule="auto"/>
        <w:contextualSpacing/>
        <w:rPr>
          <w:rFonts w:ascii="Arial" w:hAnsi="Arial" w:cs="Arial"/>
        </w:rPr>
      </w:pPr>
      <w:r w:rsidRPr="0004701C">
        <w:rPr>
          <w:rFonts w:ascii="Arial" w:hAnsi="Arial" w:cs="Arial"/>
        </w:rPr>
        <w:t xml:space="preserve">6-2434 </w:t>
      </w:r>
      <w:r w:rsidR="006643C8" w:rsidRPr="0004701C">
        <w:rPr>
          <w:rFonts w:ascii="Arial" w:hAnsi="Arial" w:cs="Arial"/>
        </w:rPr>
        <w:t>Fuel Increased from $10,000 to $11,000</w:t>
      </w:r>
    </w:p>
    <w:p w14:paraId="55426F39" w14:textId="67D8D6CE" w:rsidR="006643C8" w:rsidRPr="0004701C" w:rsidRDefault="006643C8" w:rsidP="006643C8">
      <w:pPr>
        <w:tabs>
          <w:tab w:val="left" w:pos="2085"/>
        </w:tabs>
        <w:rPr>
          <w:rFonts w:cs="Arial"/>
          <w:sz w:val="22"/>
          <w:szCs w:val="22"/>
        </w:rPr>
      </w:pPr>
      <w:r w:rsidRPr="0004701C">
        <w:rPr>
          <w:rFonts w:cs="Arial"/>
          <w:sz w:val="22"/>
          <w:szCs w:val="22"/>
        </w:rPr>
        <w:t>Anticipated Updates</w:t>
      </w:r>
      <w:r w:rsidR="000878F0">
        <w:rPr>
          <w:rFonts w:cs="Arial"/>
          <w:sz w:val="22"/>
          <w:szCs w:val="22"/>
        </w:rPr>
        <w:t xml:space="preserve"> in November</w:t>
      </w:r>
    </w:p>
    <w:p w14:paraId="603C9402" w14:textId="10F3906E" w:rsidR="0006078E" w:rsidRPr="0006078E" w:rsidRDefault="006643C8" w:rsidP="0006078E">
      <w:pPr>
        <w:pStyle w:val="ListParagraph"/>
        <w:numPr>
          <w:ilvl w:val="0"/>
          <w:numId w:val="24"/>
        </w:numPr>
        <w:tabs>
          <w:tab w:val="left" w:pos="2085"/>
        </w:tabs>
        <w:spacing w:after="160" w:line="259" w:lineRule="auto"/>
        <w:contextualSpacing/>
        <w:rPr>
          <w:rFonts w:ascii="Arial" w:hAnsi="Arial" w:cs="Arial"/>
        </w:rPr>
      </w:pPr>
      <w:r w:rsidRPr="0004701C">
        <w:rPr>
          <w:rFonts w:ascii="Arial" w:hAnsi="Arial" w:cs="Arial"/>
        </w:rPr>
        <w:t>Lease</w:t>
      </w:r>
      <w:r w:rsidR="0006078E">
        <w:rPr>
          <w:rFonts w:ascii="Arial" w:hAnsi="Arial" w:cs="Arial"/>
        </w:rPr>
        <w:t xml:space="preserve"> for Office Building</w:t>
      </w:r>
    </w:p>
    <w:p w14:paraId="6BB054FB" w14:textId="198B72DB" w:rsidR="006643C8" w:rsidRPr="0004701C" w:rsidRDefault="006643C8" w:rsidP="006643C8">
      <w:pPr>
        <w:pStyle w:val="ListParagraph"/>
        <w:numPr>
          <w:ilvl w:val="0"/>
          <w:numId w:val="24"/>
        </w:numPr>
        <w:tabs>
          <w:tab w:val="left" w:pos="2085"/>
        </w:tabs>
        <w:spacing w:after="160" w:line="259" w:lineRule="auto"/>
        <w:contextualSpacing/>
        <w:rPr>
          <w:rFonts w:ascii="Arial" w:hAnsi="Arial" w:cs="Arial"/>
        </w:rPr>
      </w:pPr>
      <w:r w:rsidRPr="0004701C">
        <w:rPr>
          <w:rFonts w:ascii="Arial" w:hAnsi="Arial" w:cs="Arial"/>
        </w:rPr>
        <w:t>Health Insurance</w:t>
      </w:r>
    </w:p>
    <w:p w14:paraId="223BEF50" w14:textId="77777777" w:rsidR="003A7EC7" w:rsidRPr="0004701C" w:rsidRDefault="003A7EC7" w:rsidP="003A7EC7">
      <w:pPr>
        <w:pStyle w:val="ListParagraph"/>
        <w:numPr>
          <w:ilvl w:val="0"/>
          <w:numId w:val="24"/>
        </w:numPr>
        <w:tabs>
          <w:tab w:val="left" w:pos="2085"/>
        </w:tabs>
        <w:spacing w:after="160" w:line="259" w:lineRule="auto"/>
        <w:contextualSpacing/>
        <w:rPr>
          <w:rFonts w:ascii="Arial" w:hAnsi="Arial" w:cs="Arial"/>
        </w:rPr>
      </w:pPr>
      <w:r w:rsidRPr="0004701C">
        <w:rPr>
          <w:rFonts w:ascii="Arial" w:hAnsi="Arial" w:cs="Arial"/>
        </w:rPr>
        <w:t xml:space="preserve">Dental </w:t>
      </w:r>
    </w:p>
    <w:p w14:paraId="66B90151" w14:textId="1A29D46A" w:rsidR="006643C8" w:rsidRPr="00EB21B4" w:rsidRDefault="006765E6" w:rsidP="006643C8">
      <w:pPr>
        <w:pStyle w:val="ListParagraph"/>
        <w:numPr>
          <w:ilvl w:val="0"/>
          <w:numId w:val="24"/>
        </w:numPr>
        <w:tabs>
          <w:tab w:val="left" w:pos="2085"/>
        </w:tabs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Possibility of moving</w:t>
      </w:r>
      <w:r w:rsidR="006643C8" w:rsidRPr="00EB21B4">
        <w:rPr>
          <w:rFonts w:ascii="Arial" w:hAnsi="Arial" w:cs="Arial"/>
        </w:rPr>
        <w:t xml:space="preserve"> Maint/Program wages out of Admin to </w:t>
      </w:r>
      <w:r w:rsidR="00445B8B">
        <w:rPr>
          <w:rFonts w:ascii="Arial" w:hAnsi="Arial" w:cs="Arial"/>
        </w:rPr>
        <w:t xml:space="preserve">their </w:t>
      </w:r>
      <w:r w:rsidR="006643C8" w:rsidRPr="00EB21B4">
        <w:rPr>
          <w:rFonts w:ascii="Arial" w:hAnsi="Arial" w:cs="Arial"/>
        </w:rPr>
        <w:t xml:space="preserve">respective </w:t>
      </w:r>
      <w:r w:rsidR="00445B8B">
        <w:rPr>
          <w:rFonts w:ascii="Arial" w:hAnsi="Arial" w:cs="Arial"/>
        </w:rPr>
        <w:t>departments</w:t>
      </w:r>
      <w:r w:rsidR="00220C37">
        <w:rPr>
          <w:rFonts w:ascii="Arial" w:hAnsi="Arial" w:cs="Arial"/>
        </w:rPr>
        <w:t xml:space="preserve"> in order to</w:t>
      </w:r>
      <w:r>
        <w:rPr>
          <w:rFonts w:ascii="Arial" w:hAnsi="Arial" w:cs="Arial"/>
        </w:rPr>
        <w:t xml:space="preserve"> align with our </w:t>
      </w:r>
      <w:r w:rsidR="00F16C1B">
        <w:rPr>
          <w:rFonts w:ascii="Arial" w:hAnsi="Arial" w:cs="Arial"/>
        </w:rPr>
        <w:t>accounting system reports.</w:t>
      </w:r>
    </w:p>
    <w:p w14:paraId="004FEB8F" w14:textId="77777777" w:rsidR="00FA0290" w:rsidRPr="0004701C" w:rsidRDefault="00FA0290" w:rsidP="598BC293">
      <w:pPr>
        <w:spacing w:line="259" w:lineRule="auto"/>
        <w:jc w:val="both"/>
        <w:rPr>
          <w:rFonts w:cs="Arial"/>
          <w:sz w:val="22"/>
          <w:szCs w:val="22"/>
        </w:rPr>
      </w:pPr>
    </w:p>
    <w:p w14:paraId="3448D7F0" w14:textId="77777777" w:rsidR="00F22238" w:rsidRPr="0004701C" w:rsidRDefault="00F22238">
      <w:pPr>
        <w:spacing w:line="259" w:lineRule="auto"/>
        <w:jc w:val="both"/>
        <w:rPr>
          <w:rFonts w:cs="Arial"/>
          <w:sz w:val="22"/>
          <w:szCs w:val="22"/>
        </w:rPr>
      </w:pPr>
    </w:p>
    <w:sectPr w:rsidR="00F22238" w:rsidRPr="0004701C" w:rsidSect="005122AB">
      <w:footerReference w:type="even" r:id="rId11"/>
      <w:footerReference w:type="default" r:id="rId12"/>
      <w:footerReference w:type="first" r:id="rId13"/>
      <w:pgSz w:w="12240" w:h="15840" w:code="1"/>
      <w:pgMar w:top="990" w:right="1800" w:bottom="1440" w:left="180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9FD9F" w14:textId="77777777" w:rsidR="00E64EC1" w:rsidRDefault="00E64EC1">
      <w:r>
        <w:separator/>
      </w:r>
    </w:p>
  </w:endnote>
  <w:endnote w:type="continuationSeparator" w:id="0">
    <w:p w14:paraId="6914C807" w14:textId="77777777" w:rsidR="00E64EC1" w:rsidRDefault="00E6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AC0A" w14:textId="77777777" w:rsidR="002B6B68" w:rsidRDefault="00225E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6B6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6B6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06C7FC" w14:textId="77777777" w:rsidR="002B6B68" w:rsidRDefault="002B6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098F" w14:textId="77777777" w:rsidR="002B6B68" w:rsidRDefault="002B6B68">
    <w:pPr>
      <w:pStyle w:val="Footer"/>
    </w:pPr>
    <w:r>
      <w:rPr>
        <w:rFonts w:ascii="Wingdings" w:eastAsia="Wingdings" w:hAnsi="Wingdings" w:cs="Wingdings"/>
      </w:rPr>
      <w:t>l</w:t>
    </w:r>
    <w:r>
      <w:t xml:space="preserve"> Page </w:t>
    </w:r>
    <w:r w:rsidR="00225EE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25EEC">
      <w:rPr>
        <w:rStyle w:val="PageNumber"/>
      </w:rPr>
      <w:fldChar w:fldCharType="separate"/>
    </w:r>
    <w:r w:rsidR="0005670B">
      <w:rPr>
        <w:rStyle w:val="PageNumber"/>
        <w:noProof/>
      </w:rPr>
      <w:t>2</w:t>
    </w:r>
    <w:r w:rsidR="00225EEC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D711" w14:textId="77777777" w:rsidR="002B6B68" w:rsidRDefault="002B6B68">
    <w:pPr>
      <w:pStyle w:val="Footer"/>
    </w:pPr>
    <w:r>
      <w:rPr>
        <w:rFonts w:ascii="Wingdings" w:eastAsia="Wingdings" w:hAnsi="Wingdings" w:cs="Wingdings"/>
      </w:rPr>
      <w:t>l</w:t>
    </w:r>
    <w:r>
      <w:t xml:space="preserve"> Page </w:t>
    </w:r>
    <w:r w:rsidR="00225EE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25EEC">
      <w:rPr>
        <w:rStyle w:val="PageNumber"/>
      </w:rPr>
      <w:fldChar w:fldCharType="separate"/>
    </w:r>
    <w:r w:rsidR="0005670B">
      <w:rPr>
        <w:rStyle w:val="PageNumber"/>
        <w:noProof/>
      </w:rPr>
      <w:t>1</w:t>
    </w:r>
    <w:r w:rsidR="00225EE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EB9EA" w14:textId="77777777" w:rsidR="00E64EC1" w:rsidRDefault="00E64EC1">
      <w:r>
        <w:separator/>
      </w:r>
    </w:p>
  </w:footnote>
  <w:footnote w:type="continuationSeparator" w:id="0">
    <w:p w14:paraId="7313D1AC" w14:textId="77777777" w:rsidR="00E64EC1" w:rsidRDefault="00E64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6F7"/>
    <w:multiLevelType w:val="hybridMultilevel"/>
    <w:tmpl w:val="792A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B7F88"/>
    <w:multiLevelType w:val="hybridMultilevel"/>
    <w:tmpl w:val="97B8D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00CE9"/>
    <w:multiLevelType w:val="hybridMultilevel"/>
    <w:tmpl w:val="F3EE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10207"/>
    <w:multiLevelType w:val="hybridMultilevel"/>
    <w:tmpl w:val="0AC230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D130E0"/>
    <w:multiLevelType w:val="hybridMultilevel"/>
    <w:tmpl w:val="8AEA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B21D1"/>
    <w:multiLevelType w:val="hybridMultilevel"/>
    <w:tmpl w:val="05F6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F3865"/>
    <w:multiLevelType w:val="hybridMultilevel"/>
    <w:tmpl w:val="6D2A5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44B70"/>
    <w:multiLevelType w:val="hybridMultilevel"/>
    <w:tmpl w:val="99584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D1010"/>
    <w:multiLevelType w:val="hybridMultilevel"/>
    <w:tmpl w:val="F1BE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C13D9"/>
    <w:multiLevelType w:val="hybridMultilevel"/>
    <w:tmpl w:val="1D9C438E"/>
    <w:lvl w:ilvl="0" w:tplc="B3C062C2">
      <w:start w:val="4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9170E"/>
    <w:multiLevelType w:val="hybridMultilevel"/>
    <w:tmpl w:val="4168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D33DD"/>
    <w:multiLevelType w:val="hybridMultilevel"/>
    <w:tmpl w:val="C4BC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412C6"/>
    <w:multiLevelType w:val="hybridMultilevel"/>
    <w:tmpl w:val="E6BE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E65E7"/>
    <w:multiLevelType w:val="hybridMultilevel"/>
    <w:tmpl w:val="F4342AA8"/>
    <w:lvl w:ilvl="0" w:tplc="160E7D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E3395A"/>
    <w:multiLevelType w:val="hybridMultilevel"/>
    <w:tmpl w:val="C42EB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D357FA"/>
    <w:multiLevelType w:val="hybridMultilevel"/>
    <w:tmpl w:val="CD64F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10D14"/>
    <w:multiLevelType w:val="hybridMultilevel"/>
    <w:tmpl w:val="C1DC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773ED"/>
    <w:multiLevelType w:val="hybridMultilevel"/>
    <w:tmpl w:val="33A6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646CB"/>
    <w:multiLevelType w:val="hybridMultilevel"/>
    <w:tmpl w:val="417ED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F0833"/>
    <w:multiLevelType w:val="hybridMultilevel"/>
    <w:tmpl w:val="6C1A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704A1"/>
    <w:multiLevelType w:val="hybridMultilevel"/>
    <w:tmpl w:val="627C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E19E7"/>
    <w:multiLevelType w:val="hybridMultilevel"/>
    <w:tmpl w:val="C2C4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02644"/>
    <w:multiLevelType w:val="hybridMultilevel"/>
    <w:tmpl w:val="6B4A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84E1F"/>
    <w:multiLevelType w:val="hybridMultilevel"/>
    <w:tmpl w:val="8A2A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6002E"/>
    <w:multiLevelType w:val="hybridMultilevel"/>
    <w:tmpl w:val="3A0E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774031">
    <w:abstractNumId w:val="22"/>
  </w:num>
  <w:num w:numId="2" w16cid:durableId="1554393421">
    <w:abstractNumId w:val="10"/>
  </w:num>
  <w:num w:numId="3" w16cid:durableId="322586878">
    <w:abstractNumId w:val="6"/>
  </w:num>
  <w:num w:numId="4" w16cid:durableId="1456368134">
    <w:abstractNumId w:val="11"/>
  </w:num>
  <w:num w:numId="5" w16cid:durableId="583270799">
    <w:abstractNumId w:val="14"/>
  </w:num>
  <w:num w:numId="6" w16cid:durableId="1453094785">
    <w:abstractNumId w:val="3"/>
  </w:num>
  <w:num w:numId="7" w16cid:durableId="137958782">
    <w:abstractNumId w:val="4"/>
  </w:num>
  <w:num w:numId="8" w16cid:durableId="1059549888">
    <w:abstractNumId w:val="7"/>
  </w:num>
  <w:num w:numId="9" w16cid:durableId="795637260">
    <w:abstractNumId w:val="2"/>
  </w:num>
  <w:num w:numId="10" w16cid:durableId="807162278">
    <w:abstractNumId w:val="20"/>
  </w:num>
  <w:num w:numId="11" w16cid:durableId="1901791930">
    <w:abstractNumId w:val="24"/>
  </w:num>
  <w:num w:numId="12" w16cid:durableId="1226523564">
    <w:abstractNumId w:val="15"/>
  </w:num>
  <w:num w:numId="13" w16cid:durableId="447504301">
    <w:abstractNumId w:val="5"/>
  </w:num>
  <w:num w:numId="14" w16cid:durableId="485315847">
    <w:abstractNumId w:val="17"/>
  </w:num>
  <w:num w:numId="15" w16cid:durableId="796293253">
    <w:abstractNumId w:val="16"/>
  </w:num>
  <w:num w:numId="16" w16cid:durableId="1708414219">
    <w:abstractNumId w:val="5"/>
  </w:num>
  <w:num w:numId="17" w16cid:durableId="2065789297">
    <w:abstractNumId w:val="17"/>
  </w:num>
  <w:num w:numId="18" w16cid:durableId="1112550379">
    <w:abstractNumId w:val="19"/>
  </w:num>
  <w:num w:numId="19" w16cid:durableId="507208488">
    <w:abstractNumId w:val="9"/>
  </w:num>
  <w:num w:numId="20" w16cid:durableId="707681529">
    <w:abstractNumId w:val="21"/>
  </w:num>
  <w:num w:numId="21" w16cid:durableId="703018456">
    <w:abstractNumId w:val="13"/>
  </w:num>
  <w:num w:numId="22" w16cid:durableId="1063943275">
    <w:abstractNumId w:val="8"/>
  </w:num>
  <w:num w:numId="23" w16cid:durableId="1608344558">
    <w:abstractNumId w:val="1"/>
  </w:num>
  <w:num w:numId="24" w16cid:durableId="1781795138">
    <w:abstractNumId w:val="12"/>
  </w:num>
  <w:num w:numId="25" w16cid:durableId="1637906736">
    <w:abstractNumId w:val="0"/>
  </w:num>
  <w:num w:numId="26" w16cid:durableId="1977831445">
    <w:abstractNumId w:val="23"/>
  </w:num>
  <w:num w:numId="27" w16cid:durableId="205962209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FF5"/>
    <w:rsid w:val="000049B6"/>
    <w:rsid w:val="0001347C"/>
    <w:rsid w:val="000142B1"/>
    <w:rsid w:val="00023B6B"/>
    <w:rsid w:val="000245CD"/>
    <w:rsid w:val="00027426"/>
    <w:rsid w:val="00034211"/>
    <w:rsid w:val="00045B7A"/>
    <w:rsid w:val="0004701C"/>
    <w:rsid w:val="000564DD"/>
    <w:rsid w:val="0005670B"/>
    <w:rsid w:val="0006078E"/>
    <w:rsid w:val="00063D2D"/>
    <w:rsid w:val="00082B51"/>
    <w:rsid w:val="0008510D"/>
    <w:rsid w:val="000878F0"/>
    <w:rsid w:val="00091458"/>
    <w:rsid w:val="000A5A61"/>
    <w:rsid w:val="000A6396"/>
    <w:rsid w:val="000A7443"/>
    <w:rsid w:val="000B1F5B"/>
    <w:rsid w:val="000B363A"/>
    <w:rsid w:val="000B67D5"/>
    <w:rsid w:val="000B73C7"/>
    <w:rsid w:val="000B773B"/>
    <w:rsid w:val="000C4561"/>
    <w:rsid w:val="000C5567"/>
    <w:rsid w:val="000C5E89"/>
    <w:rsid w:val="000D0CC2"/>
    <w:rsid w:val="000D4CFB"/>
    <w:rsid w:val="000F3CEB"/>
    <w:rsid w:val="000F689C"/>
    <w:rsid w:val="001015F3"/>
    <w:rsid w:val="00103B62"/>
    <w:rsid w:val="001058AB"/>
    <w:rsid w:val="00114F82"/>
    <w:rsid w:val="00120DC9"/>
    <w:rsid w:val="00124CF5"/>
    <w:rsid w:val="0012585D"/>
    <w:rsid w:val="00136E69"/>
    <w:rsid w:val="00140C7C"/>
    <w:rsid w:val="00141CFA"/>
    <w:rsid w:val="001623FE"/>
    <w:rsid w:val="0017044E"/>
    <w:rsid w:val="001707E6"/>
    <w:rsid w:val="001862BC"/>
    <w:rsid w:val="001A4A54"/>
    <w:rsid w:val="001A7E5B"/>
    <w:rsid w:val="001B1987"/>
    <w:rsid w:val="001B3EAF"/>
    <w:rsid w:val="001B6424"/>
    <w:rsid w:val="001B66A8"/>
    <w:rsid w:val="001C1FCE"/>
    <w:rsid w:val="001D21D1"/>
    <w:rsid w:val="001D279F"/>
    <w:rsid w:val="001D2839"/>
    <w:rsid w:val="001D37A9"/>
    <w:rsid w:val="001D58A8"/>
    <w:rsid w:val="001F61DF"/>
    <w:rsid w:val="00200217"/>
    <w:rsid w:val="002015F2"/>
    <w:rsid w:val="00202282"/>
    <w:rsid w:val="00203735"/>
    <w:rsid w:val="00207DB2"/>
    <w:rsid w:val="00214A48"/>
    <w:rsid w:val="00220C37"/>
    <w:rsid w:val="00222547"/>
    <w:rsid w:val="002249D3"/>
    <w:rsid w:val="00225AA9"/>
    <w:rsid w:val="00225EEC"/>
    <w:rsid w:val="002305B2"/>
    <w:rsid w:val="00231CC5"/>
    <w:rsid w:val="00236485"/>
    <w:rsid w:val="00247480"/>
    <w:rsid w:val="00252C26"/>
    <w:rsid w:val="00253986"/>
    <w:rsid w:val="002561B6"/>
    <w:rsid w:val="00261940"/>
    <w:rsid w:val="00262358"/>
    <w:rsid w:val="00263D69"/>
    <w:rsid w:val="00272E8F"/>
    <w:rsid w:val="002748EC"/>
    <w:rsid w:val="00283431"/>
    <w:rsid w:val="00283823"/>
    <w:rsid w:val="002839D3"/>
    <w:rsid w:val="002868D4"/>
    <w:rsid w:val="00295027"/>
    <w:rsid w:val="002A39E8"/>
    <w:rsid w:val="002B6B68"/>
    <w:rsid w:val="002D00B1"/>
    <w:rsid w:val="002D0415"/>
    <w:rsid w:val="002D1181"/>
    <w:rsid w:val="00305974"/>
    <w:rsid w:val="003126C1"/>
    <w:rsid w:val="00315071"/>
    <w:rsid w:val="00333854"/>
    <w:rsid w:val="003347BB"/>
    <w:rsid w:val="00336CAC"/>
    <w:rsid w:val="003440E6"/>
    <w:rsid w:val="0034579E"/>
    <w:rsid w:val="0034729E"/>
    <w:rsid w:val="00350B1E"/>
    <w:rsid w:val="003836A0"/>
    <w:rsid w:val="00384FBC"/>
    <w:rsid w:val="00385E45"/>
    <w:rsid w:val="00390F19"/>
    <w:rsid w:val="00395F16"/>
    <w:rsid w:val="00396185"/>
    <w:rsid w:val="003A384F"/>
    <w:rsid w:val="003A7EC7"/>
    <w:rsid w:val="003B673E"/>
    <w:rsid w:val="003B7424"/>
    <w:rsid w:val="003C2683"/>
    <w:rsid w:val="003E00F6"/>
    <w:rsid w:val="003E031E"/>
    <w:rsid w:val="003E1677"/>
    <w:rsid w:val="003F39F7"/>
    <w:rsid w:val="0041107F"/>
    <w:rsid w:val="00412955"/>
    <w:rsid w:val="00413C75"/>
    <w:rsid w:val="00425146"/>
    <w:rsid w:val="0044152E"/>
    <w:rsid w:val="00441E89"/>
    <w:rsid w:val="00441F85"/>
    <w:rsid w:val="00443763"/>
    <w:rsid w:val="0044522D"/>
    <w:rsid w:val="00445B8B"/>
    <w:rsid w:val="00447D9A"/>
    <w:rsid w:val="0045477E"/>
    <w:rsid w:val="004630C5"/>
    <w:rsid w:val="00463E75"/>
    <w:rsid w:val="00483EAD"/>
    <w:rsid w:val="004951AF"/>
    <w:rsid w:val="00495A1D"/>
    <w:rsid w:val="004B2E5F"/>
    <w:rsid w:val="004B3AD4"/>
    <w:rsid w:val="004B7A5B"/>
    <w:rsid w:val="004C4552"/>
    <w:rsid w:val="004D7CC8"/>
    <w:rsid w:val="004E2570"/>
    <w:rsid w:val="004F4FF5"/>
    <w:rsid w:val="004F7836"/>
    <w:rsid w:val="004F7BD3"/>
    <w:rsid w:val="00500D1D"/>
    <w:rsid w:val="00502FB0"/>
    <w:rsid w:val="005115D9"/>
    <w:rsid w:val="005122AB"/>
    <w:rsid w:val="0051410F"/>
    <w:rsid w:val="005142FB"/>
    <w:rsid w:val="00514D57"/>
    <w:rsid w:val="00525B0F"/>
    <w:rsid w:val="0052733D"/>
    <w:rsid w:val="00536469"/>
    <w:rsid w:val="0055060A"/>
    <w:rsid w:val="005526C4"/>
    <w:rsid w:val="00554C04"/>
    <w:rsid w:val="00554DE3"/>
    <w:rsid w:val="00555FDA"/>
    <w:rsid w:val="005600DC"/>
    <w:rsid w:val="00564698"/>
    <w:rsid w:val="00567010"/>
    <w:rsid w:val="00585D57"/>
    <w:rsid w:val="0059169E"/>
    <w:rsid w:val="00595AA2"/>
    <w:rsid w:val="005A3189"/>
    <w:rsid w:val="005B0A1C"/>
    <w:rsid w:val="005C426E"/>
    <w:rsid w:val="005C62B5"/>
    <w:rsid w:val="005C6FDE"/>
    <w:rsid w:val="005C786D"/>
    <w:rsid w:val="005D47EB"/>
    <w:rsid w:val="005E2F01"/>
    <w:rsid w:val="005E5580"/>
    <w:rsid w:val="00600392"/>
    <w:rsid w:val="00606558"/>
    <w:rsid w:val="00612960"/>
    <w:rsid w:val="006134C2"/>
    <w:rsid w:val="006228D4"/>
    <w:rsid w:val="00625739"/>
    <w:rsid w:val="00626B31"/>
    <w:rsid w:val="00630B71"/>
    <w:rsid w:val="00636585"/>
    <w:rsid w:val="00637243"/>
    <w:rsid w:val="00651104"/>
    <w:rsid w:val="0065287B"/>
    <w:rsid w:val="00652988"/>
    <w:rsid w:val="0066414A"/>
    <w:rsid w:val="006643C8"/>
    <w:rsid w:val="00664FE2"/>
    <w:rsid w:val="00665D11"/>
    <w:rsid w:val="0067012B"/>
    <w:rsid w:val="0067295C"/>
    <w:rsid w:val="00675B51"/>
    <w:rsid w:val="006765E6"/>
    <w:rsid w:val="00680BA1"/>
    <w:rsid w:val="0068427F"/>
    <w:rsid w:val="00692550"/>
    <w:rsid w:val="00697CE0"/>
    <w:rsid w:val="006A5F47"/>
    <w:rsid w:val="006B0696"/>
    <w:rsid w:val="006B6DCB"/>
    <w:rsid w:val="006C3750"/>
    <w:rsid w:val="006C47BA"/>
    <w:rsid w:val="006D2279"/>
    <w:rsid w:val="006D37B8"/>
    <w:rsid w:val="006D7F2C"/>
    <w:rsid w:val="006E3B00"/>
    <w:rsid w:val="006E52FD"/>
    <w:rsid w:val="006E7EDE"/>
    <w:rsid w:val="006F1AAE"/>
    <w:rsid w:val="00707656"/>
    <w:rsid w:val="007154AF"/>
    <w:rsid w:val="007175F1"/>
    <w:rsid w:val="00724578"/>
    <w:rsid w:val="0073416A"/>
    <w:rsid w:val="007349F3"/>
    <w:rsid w:val="00740493"/>
    <w:rsid w:val="00745C23"/>
    <w:rsid w:val="00753379"/>
    <w:rsid w:val="007573D4"/>
    <w:rsid w:val="00762D0A"/>
    <w:rsid w:val="00784EF1"/>
    <w:rsid w:val="00791204"/>
    <w:rsid w:val="00792C53"/>
    <w:rsid w:val="00797661"/>
    <w:rsid w:val="007D17C4"/>
    <w:rsid w:val="007D3904"/>
    <w:rsid w:val="007E0A35"/>
    <w:rsid w:val="007E33BC"/>
    <w:rsid w:val="007F0041"/>
    <w:rsid w:val="007F0F70"/>
    <w:rsid w:val="007F3D28"/>
    <w:rsid w:val="007F567D"/>
    <w:rsid w:val="007F73AC"/>
    <w:rsid w:val="00800024"/>
    <w:rsid w:val="008074A6"/>
    <w:rsid w:val="00807D83"/>
    <w:rsid w:val="00813B28"/>
    <w:rsid w:val="00813F9D"/>
    <w:rsid w:val="00817856"/>
    <w:rsid w:val="00823253"/>
    <w:rsid w:val="008240EA"/>
    <w:rsid w:val="00827B49"/>
    <w:rsid w:val="00832384"/>
    <w:rsid w:val="0084269C"/>
    <w:rsid w:val="0084449B"/>
    <w:rsid w:val="00850AB8"/>
    <w:rsid w:val="00862B4E"/>
    <w:rsid w:val="0086327A"/>
    <w:rsid w:val="0086413C"/>
    <w:rsid w:val="008765B1"/>
    <w:rsid w:val="0088631B"/>
    <w:rsid w:val="008879EB"/>
    <w:rsid w:val="008953A3"/>
    <w:rsid w:val="00895F41"/>
    <w:rsid w:val="008A2039"/>
    <w:rsid w:val="008B5F98"/>
    <w:rsid w:val="008C0301"/>
    <w:rsid w:val="008C0E11"/>
    <w:rsid w:val="008D2BF7"/>
    <w:rsid w:val="008E0335"/>
    <w:rsid w:val="008E20A6"/>
    <w:rsid w:val="008F378C"/>
    <w:rsid w:val="008F592E"/>
    <w:rsid w:val="008F6865"/>
    <w:rsid w:val="00900229"/>
    <w:rsid w:val="00906BA6"/>
    <w:rsid w:val="00920534"/>
    <w:rsid w:val="0092076E"/>
    <w:rsid w:val="00923269"/>
    <w:rsid w:val="00924845"/>
    <w:rsid w:val="0093323E"/>
    <w:rsid w:val="00941320"/>
    <w:rsid w:val="00941C0D"/>
    <w:rsid w:val="00947E83"/>
    <w:rsid w:val="00951D01"/>
    <w:rsid w:val="00955120"/>
    <w:rsid w:val="009561E1"/>
    <w:rsid w:val="00962A16"/>
    <w:rsid w:val="00974174"/>
    <w:rsid w:val="00977F8D"/>
    <w:rsid w:val="00986E7D"/>
    <w:rsid w:val="00990E7A"/>
    <w:rsid w:val="00992B4E"/>
    <w:rsid w:val="00997680"/>
    <w:rsid w:val="009A133C"/>
    <w:rsid w:val="009A6BCD"/>
    <w:rsid w:val="009A7ACA"/>
    <w:rsid w:val="009B1600"/>
    <w:rsid w:val="009C6943"/>
    <w:rsid w:val="009D7D4E"/>
    <w:rsid w:val="009E794E"/>
    <w:rsid w:val="009F3326"/>
    <w:rsid w:val="00A02B69"/>
    <w:rsid w:val="00A15263"/>
    <w:rsid w:val="00A27569"/>
    <w:rsid w:val="00A303DF"/>
    <w:rsid w:val="00A31B9F"/>
    <w:rsid w:val="00A3214A"/>
    <w:rsid w:val="00A359D2"/>
    <w:rsid w:val="00A379DF"/>
    <w:rsid w:val="00A51B31"/>
    <w:rsid w:val="00A57239"/>
    <w:rsid w:val="00A61223"/>
    <w:rsid w:val="00A64741"/>
    <w:rsid w:val="00A64B9E"/>
    <w:rsid w:val="00A65082"/>
    <w:rsid w:val="00A71816"/>
    <w:rsid w:val="00A73605"/>
    <w:rsid w:val="00A77414"/>
    <w:rsid w:val="00A901D7"/>
    <w:rsid w:val="00A968B2"/>
    <w:rsid w:val="00AB429D"/>
    <w:rsid w:val="00AB718F"/>
    <w:rsid w:val="00AC5E35"/>
    <w:rsid w:val="00AC7F4E"/>
    <w:rsid w:val="00AD4102"/>
    <w:rsid w:val="00AD5602"/>
    <w:rsid w:val="00AD7633"/>
    <w:rsid w:val="00AE4B19"/>
    <w:rsid w:val="00AE6622"/>
    <w:rsid w:val="00AE7DC4"/>
    <w:rsid w:val="00AF0265"/>
    <w:rsid w:val="00AF49EF"/>
    <w:rsid w:val="00B0523D"/>
    <w:rsid w:val="00B0528F"/>
    <w:rsid w:val="00B07BEA"/>
    <w:rsid w:val="00B22096"/>
    <w:rsid w:val="00B22EC7"/>
    <w:rsid w:val="00B42A9C"/>
    <w:rsid w:val="00B503B5"/>
    <w:rsid w:val="00B55B58"/>
    <w:rsid w:val="00B629A6"/>
    <w:rsid w:val="00B64769"/>
    <w:rsid w:val="00B67BCA"/>
    <w:rsid w:val="00B7396F"/>
    <w:rsid w:val="00B770D5"/>
    <w:rsid w:val="00B8579A"/>
    <w:rsid w:val="00B8687A"/>
    <w:rsid w:val="00B9244C"/>
    <w:rsid w:val="00B93930"/>
    <w:rsid w:val="00B94706"/>
    <w:rsid w:val="00BA798E"/>
    <w:rsid w:val="00BB15B5"/>
    <w:rsid w:val="00BB2EE0"/>
    <w:rsid w:val="00BB3C9D"/>
    <w:rsid w:val="00BB5414"/>
    <w:rsid w:val="00BC0DBA"/>
    <w:rsid w:val="00BC2F75"/>
    <w:rsid w:val="00BC656F"/>
    <w:rsid w:val="00BD13F4"/>
    <w:rsid w:val="00BE1B68"/>
    <w:rsid w:val="00BE6DAC"/>
    <w:rsid w:val="00BF504C"/>
    <w:rsid w:val="00BF5F3A"/>
    <w:rsid w:val="00C00F7D"/>
    <w:rsid w:val="00C2112F"/>
    <w:rsid w:val="00C25852"/>
    <w:rsid w:val="00C36737"/>
    <w:rsid w:val="00C55AD5"/>
    <w:rsid w:val="00C6429B"/>
    <w:rsid w:val="00C65913"/>
    <w:rsid w:val="00C67A53"/>
    <w:rsid w:val="00C751AD"/>
    <w:rsid w:val="00C77D7D"/>
    <w:rsid w:val="00C96083"/>
    <w:rsid w:val="00C97D32"/>
    <w:rsid w:val="00CC3602"/>
    <w:rsid w:val="00CC3E5B"/>
    <w:rsid w:val="00CC7467"/>
    <w:rsid w:val="00CD18CC"/>
    <w:rsid w:val="00CE6FC5"/>
    <w:rsid w:val="00CF379B"/>
    <w:rsid w:val="00CF4DF9"/>
    <w:rsid w:val="00D03F23"/>
    <w:rsid w:val="00D047CA"/>
    <w:rsid w:val="00D1143B"/>
    <w:rsid w:val="00D155D9"/>
    <w:rsid w:val="00D236DE"/>
    <w:rsid w:val="00D26B59"/>
    <w:rsid w:val="00D30C2C"/>
    <w:rsid w:val="00D46D40"/>
    <w:rsid w:val="00D614AE"/>
    <w:rsid w:val="00D6165E"/>
    <w:rsid w:val="00D6742A"/>
    <w:rsid w:val="00D71B84"/>
    <w:rsid w:val="00D8109A"/>
    <w:rsid w:val="00D83F25"/>
    <w:rsid w:val="00D93D5A"/>
    <w:rsid w:val="00D97569"/>
    <w:rsid w:val="00DB0338"/>
    <w:rsid w:val="00DB248D"/>
    <w:rsid w:val="00DB3193"/>
    <w:rsid w:val="00DC22AD"/>
    <w:rsid w:val="00DC4195"/>
    <w:rsid w:val="00DD0B09"/>
    <w:rsid w:val="00DE77F8"/>
    <w:rsid w:val="00DF09A4"/>
    <w:rsid w:val="00DF26FF"/>
    <w:rsid w:val="00E0787B"/>
    <w:rsid w:val="00E1239A"/>
    <w:rsid w:val="00E2132B"/>
    <w:rsid w:val="00E23134"/>
    <w:rsid w:val="00E26400"/>
    <w:rsid w:val="00E27441"/>
    <w:rsid w:val="00E318C1"/>
    <w:rsid w:val="00E45353"/>
    <w:rsid w:val="00E64EC1"/>
    <w:rsid w:val="00E65209"/>
    <w:rsid w:val="00E65341"/>
    <w:rsid w:val="00E66814"/>
    <w:rsid w:val="00E8587E"/>
    <w:rsid w:val="00E93320"/>
    <w:rsid w:val="00E978F9"/>
    <w:rsid w:val="00EA782E"/>
    <w:rsid w:val="00EB21B4"/>
    <w:rsid w:val="00EB3C71"/>
    <w:rsid w:val="00EC65A3"/>
    <w:rsid w:val="00ED42D3"/>
    <w:rsid w:val="00ED5C5B"/>
    <w:rsid w:val="00ED6CDE"/>
    <w:rsid w:val="00EF0F40"/>
    <w:rsid w:val="00F00308"/>
    <w:rsid w:val="00F0351A"/>
    <w:rsid w:val="00F0361A"/>
    <w:rsid w:val="00F1347B"/>
    <w:rsid w:val="00F13F6E"/>
    <w:rsid w:val="00F16C1B"/>
    <w:rsid w:val="00F22238"/>
    <w:rsid w:val="00F25A6D"/>
    <w:rsid w:val="00F36A02"/>
    <w:rsid w:val="00F44BCA"/>
    <w:rsid w:val="00F471EB"/>
    <w:rsid w:val="00F47B3E"/>
    <w:rsid w:val="00F54599"/>
    <w:rsid w:val="00F577BE"/>
    <w:rsid w:val="00F57E80"/>
    <w:rsid w:val="00F76B0D"/>
    <w:rsid w:val="00F861C2"/>
    <w:rsid w:val="00F86D38"/>
    <w:rsid w:val="00F91754"/>
    <w:rsid w:val="00FA0290"/>
    <w:rsid w:val="00FB2630"/>
    <w:rsid w:val="00FB4B4D"/>
    <w:rsid w:val="00FB4C9B"/>
    <w:rsid w:val="00FB7D01"/>
    <w:rsid w:val="00FC03A8"/>
    <w:rsid w:val="00FC428E"/>
    <w:rsid w:val="00FD3853"/>
    <w:rsid w:val="00FD43E8"/>
    <w:rsid w:val="00FD4930"/>
    <w:rsid w:val="00FD5E72"/>
    <w:rsid w:val="00FE709C"/>
    <w:rsid w:val="00FF2CB4"/>
    <w:rsid w:val="0147D830"/>
    <w:rsid w:val="022E3E77"/>
    <w:rsid w:val="0277759C"/>
    <w:rsid w:val="047F78F2"/>
    <w:rsid w:val="06935D29"/>
    <w:rsid w:val="080FB512"/>
    <w:rsid w:val="094A5E59"/>
    <w:rsid w:val="0952EA15"/>
    <w:rsid w:val="128DC7EB"/>
    <w:rsid w:val="13D466F1"/>
    <w:rsid w:val="19199BCF"/>
    <w:rsid w:val="192CBB73"/>
    <w:rsid w:val="1A5761AC"/>
    <w:rsid w:val="1BD8841E"/>
    <w:rsid w:val="1CA0106B"/>
    <w:rsid w:val="1D6220DA"/>
    <w:rsid w:val="2C6F4DE1"/>
    <w:rsid w:val="2FA6EEA3"/>
    <w:rsid w:val="305C3C98"/>
    <w:rsid w:val="30AFE566"/>
    <w:rsid w:val="380D7AB7"/>
    <w:rsid w:val="39174971"/>
    <w:rsid w:val="3A562976"/>
    <w:rsid w:val="3F322655"/>
    <w:rsid w:val="40CDF6B6"/>
    <w:rsid w:val="42C1484D"/>
    <w:rsid w:val="46952ACC"/>
    <w:rsid w:val="4CA0873C"/>
    <w:rsid w:val="4E871454"/>
    <w:rsid w:val="50D2DFA9"/>
    <w:rsid w:val="514E1E1A"/>
    <w:rsid w:val="547C4426"/>
    <w:rsid w:val="598BC293"/>
    <w:rsid w:val="5DABF38B"/>
    <w:rsid w:val="5FA4B448"/>
    <w:rsid w:val="691EB4FA"/>
    <w:rsid w:val="73C9F6D4"/>
    <w:rsid w:val="7B2CFB4B"/>
    <w:rsid w:val="7C1BED4E"/>
    <w:rsid w:val="7D1C747A"/>
    <w:rsid w:val="7DC5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3769C9"/>
  <w15:docId w15:val="{3152690E-EEC2-49A0-8F3D-476B65BB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EEC"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225EEC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225EEC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225EEC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225EEC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225EEC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25EEC"/>
    <w:pPr>
      <w:spacing w:after="220" w:line="180" w:lineRule="atLeast"/>
      <w:jc w:val="both"/>
    </w:pPr>
  </w:style>
  <w:style w:type="paragraph" w:styleId="Closing">
    <w:name w:val="Closing"/>
    <w:basedOn w:val="Normal"/>
    <w:semiHidden/>
    <w:rsid w:val="00225EEC"/>
    <w:pPr>
      <w:keepNext/>
      <w:spacing w:line="220" w:lineRule="atLeast"/>
    </w:pPr>
  </w:style>
  <w:style w:type="paragraph" w:customStyle="1" w:styleId="CompanyName">
    <w:name w:val="Company Name"/>
    <w:basedOn w:val="Normal"/>
    <w:rsid w:val="00225EEC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next w:val="Normal"/>
    <w:rsid w:val="00225EEC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225EEC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225EEC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rsid w:val="00225EEC"/>
    <w:pPr>
      <w:spacing w:before="600"/>
    </w:pPr>
    <w:rPr>
      <w:sz w:val="18"/>
    </w:rPr>
  </w:style>
  <w:style w:type="paragraph" w:styleId="Header">
    <w:name w:val="header"/>
    <w:basedOn w:val="HeaderBase"/>
    <w:semiHidden/>
    <w:rsid w:val="00225EEC"/>
    <w:pPr>
      <w:spacing w:after="600"/>
    </w:pPr>
  </w:style>
  <w:style w:type="paragraph" w:customStyle="1" w:styleId="HeadingBase">
    <w:name w:val="Heading Base"/>
    <w:basedOn w:val="BodyText"/>
    <w:next w:val="BodyText"/>
    <w:rsid w:val="00225EEC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225EEC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225EEC"/>
    <w:pPr>
      <w:spacing w:before="220"/>
    </w:pPr>
  </w:style>
  <w:style w:type="character" w:customStyle="1" w:styleId="MessageHeaderLabel">
    <w:name w:val="Message Header Label"/>
    <w:rsid w:val="00225EEC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225EEC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225EEC"/>
    <w:pPr>
      <w:ind w:left="720"/>
    </w:pPr>
  </w:style>
  <w:style w:type="character" w:styleId="PageNumber">
    <w:name w:val="page number"/>
    <w:semiHidden/>
    <w:rsid w:val="00225EEC"/>
    <w:rPr>
      <w:sz w:val="18"/>
    </w:rPr>
  </w:style>
  <w:style w:type="paragraph" w:customStyle="1" w:styleId="ReturnAddress">
    <w:name w:val="Return Address"/>
    <w:basedOn w:val="Normal"/>
    <w:rsid w:val="00225EEC"/>
    <w:pPr>
      <w:keepLines/>
      <w:framePr w:w="5040" w:hSpace="180" w:wrap="notBeside" w:vAnchor="page" w:hAnchor="page" w:x="1801" w:y="961" w:anchorLock="1"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semiHidden/>
    <w:rsid w:val="00225EEC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225EEC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225EEC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F5"/>
    <w:rPr>
      <w:rFonts w:ascii="Tahoma" w:hAnsi="Tahoma" w:cs="Tahoma"/>
      <w:spacing w:val="-5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2B6B68"/>
    <w:rPr>
      <w:rFonts w:ascii="Arial" w:hAnsi="Arial"/>
      <w:spacing w:val="-5"/>
    </w:rPr>
  </w:style>
  <w:style w:type="paragraph" w:styleId="ListParagraph">
    <w:name w:val="List Paragraph"/>
    <w:basedOn w:val="Normal"/>
    <w:uiPriority w:val="34"/>
    <w:qFormat/>
    <w:rsid w:val="00C96083"/>
    <w:pPr>
      <w:ind w:left="720"/>
    </w:pPr>
    <w:rPr>
      <w:rFonts w:ascii="Calibri" w:eastAsia="Calibri" w:hAnsi="Calibri"/>
      <w:spacing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13F4"/>
    <w:rPr>
      <w:color w:val="0000FF" w:themeColor="hyperlink"/>
      <w:u w:val="single"/>
    </w:rPr>
  </w:style>
  <w:style w:type="paragraph" w:customStyle="1" w:styleId="Default">
    <w:name w:val="Default"/>
    <w:rsid w:val="007F0F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A5A6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61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629125-76a3-4e03-aeb6-5c2f28631fff" xsi:nil="true"/>
    <lcf76f155ced4ddcb4097134ff3c332f xmlns="90217175-477c-4f8e-a71e-742f4080fdd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66DA4F70FF146A7C415A1C187DCDC" ma:contentTypeVersion="14" ma:contentTypeDescription="Create a new document." ma:contentTypeScope="" ma:versionID="3109e8d8d242d6fc0ac51114205f0400">
  <xsd:schema xmlns:xsd="http://www.w3.org/2001/XMLSchema" xmlns:xs="http://www.w3.org/2001/XMLSchema" xmlns:p="http://schemas.microsoft.com/office/2006/metadata/properties" xmlns:ns2="90217175-477c-4f8e-a71e-742f4080fdd3" xmlns:ns3="da629125-76a3-4e03-aeb6-5c2f28631fff" targetNamespace="http://schemas.microsoft.com/office/2006/metadata/properties" ma:root="true" ma:fieldsID="aa5b43d92ad72e26cf0266b2e03326f3" ns2:_="" ns3:_="">
    <xsd:import namespace="90217175-477c-4f8e-a71e-742f4080fdd3"/>
    <xsd:import namespace="da629125-76a3-4e03-aeb6-5c2f28631f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17175-477c-4f8e-a71e-742f4080f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0bb62f-0335-4801-8c37-4e135ecb4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29125-76a3-4e03-aeb6-5c2f28631ff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37f2181-3fdb-4dec-973a-3f536406a70a}" ma:internalName="TaxCatchAll" ma:showField="CatchAllData" ma:web="da629125-76a3-4e03-aeb6-5c2f28631f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F4FEC6-9149-4027-A0B3-3E0D64782DAE}">
  <ds:schemaRefs>
    <ds:schemaRef ds:uri="http://schemas.microsoft.com/office/2006/metadata/properties"/>
    <ds:schemaRef ds:uri="http://schemas.microsoft.com/office/infopath/2007/PartnerControls"/>
    <ds:schemaRef ds:uri="da629125-76a3-4e03-aeb6-5c2f28631fff"/>
    <ds:schemaRef ds:uri="90217175-477c-4f8e-a71e-742f4080fdd3"/>
  </ds:schemaRefs>
</ds:datastoreItem>
</file>

<file path=customXml/itemProps2.xml><?xml version="1.0" encoding="utf-8"?>
<ds:datastoreItem xmlns:ds="http://schemas.openxmlformats.org/officeDocument/2006/customXml" ds:itemID="{51E01A64-A5BF-4996-9BAA-1ECA98056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EC274-5CD1-4390-98E0-D9D562A09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17175-477c-4f8e-a71e-742f4080fdd3"/>
    <ds:schemaRef ds:uri="da629125-76a3-4e03-aeb6-5c2f28631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</Template>
  <TotalTime>239</TotalTime>
  <Pages>2</Pages>
  <Words>376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Preferred Customer</dc:creator>
  <cp:lastModifiedBy>Carrie Monforte</cp:lastModifiedBy>
  <cp:revision>56</cp:revision>
  <cp:lastPrinted>2022-05-13T15:28:00Z</cp:lastPrinted>
  <dcterms:created xsi:type="dcterms:W3CDTF">2022-10-13T17:55:00Z</dcterms:created>
  <dcterms:modified xsi:type="dcterms:W3CDTF">2022-10-14T00:00:00Z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0x01010057F66DA4F70FF146A7C415A1C187DCDC</vt:lpwstr>
  </property>
  <property fmtid="{D5CDD505-2E9C-101B-9397-08002B2CF9AE}" pid="3" name="MediaServiceImageTags">
    <vt:lpwstr/>
  </property>
</Properties>
</file>